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75" w:rsidRPr="0037128A" w:rsidRDefault="001B31FE" w:rsidP="00CC1597">
      <w:pPr>
        <w:rPr>
          <w:color w:val="000000"/>
          <w:sz w:val="24"/>
          <w:szCs w:val="24"/>
          <w:lang w:val="fr-FR"/>
        </w:rPr>
      </w:pPr>
      <w:bookmarkStart w:id="0" w:name="_GoBack"/>
      <w:bookmarkEnd w:id="0"/>
      <w:r>
        <w:rPr>
          <w:color w:val="000000"/>
          <w:sz w:val="24"/>
          <w:szCs w:val="24"/>
          <w:lang w:val="fr-FR"/>
        </w:rPr>
        <w:t xml:space="preserve"> </w:t>
      </w:r>
    </w:p>
    <w:p w:rsidR="00B83A75" w:rsidRPr="0037128A" w:rsidRDefault="00B83A75" w:rsidP="00CC1597">
      <w:pPr>
        <w:rPr>
          <w:color w:val="000000"/>
          <w:sz w:val="24"/>
          <w:szCs w:val="24"/>
          <w:lang w:val="fr-FR"/>
        </w:rPr>
      </w:pPr>
    </w:p>
    <w:p w:rsidR="00CC1597" w:rsidRPr="0037128A" w:rsidRDefault="00CC1597" w:rsidP="00CC1597">
      <w:pPr>
        <w:jc w:val="center"/>
        <w:rPr>
          <w:color w:val="000000"/>
          <w:sz w:val="24"/>
          <w:szCs w:val="24"/>
          <w:lang w:val="fr-FR"/>
        </w:rPr>
      </w:pPr>
      <w:r w:rsidRPr="0037128A">
        <w:rPr>
          <w:rStyle w:val="paragraf1"/>
          <w:color w:val="000000"/>
          <w:sz w:val="24"/>
          <w:szCs w:val="24"/>
          <w:lang w:val="fr-FR"/>
        </w:rPr>
        <w:t>   </w:t>
      </w:r>
      <w:r w:rsidRPr="0037128A">
        <w:rPr>
          <w:color w:val="000000"/>
          <w:sz w:val="24"/>
          <w:szCs w:val="24"/>
          <w:lang w:val="fr-FR"/>
        </w:rPr>
        <w:t xml:space="preserve"> CERERE-TIP</w:t>
      </w:r>
      <w:r w:rsidRPr="0037128A">
        <w:rPr>
          <w:color w:val="000000"/>
          <w:sz w:val="24"/>
          <w:szCs w:val="24"/>
          <w:lang w:val="fr-FR"/>
        </w:rPr>
        <w:br/>
        <w:t xml:space="preserve">de evaluare complexă în vederea încadrării în grad de handicap </w:t>
      </w:r>
    </w:p>
    <w:p w:rsidR="00CC1597" w:rsidRPr="0037128A" w:rsidRDefault="00CC1597" w:rsidP="00CC1597">
      <w:pPr>
        <w:rPr>
          <w:color w:val="000000"/>
          <w:sz w:val="24"/>
          <w:szCs w:val="24"/>
          <w:lang w:val="fr-FR"/>
        </w:rPr>
      </w:pPr>
    </w:p>
    <w:p w:rsidR="0037128A" w:rsidRPr="0037128A" w:rsidRDefault="00CC1597" w:rsidP="0037128A">
      <w:pPr>
        <w:jc w:val="right"/>
        <w:rPr>
          <w:rStyle w:val="paragraf1"/>
          <w:color w:val="000000"/>
          <w:sz w:val="24"/>
          <w:szCs w:val="24"/>
          <w:lang w:val="fr-FR"/>
        </w:rPr>
      </w:pPr>
      <w:r w:rsidRPr="0037128A">
        <w:rPr>
          <w:rStyle w:val="paragraf1"/>
          <w:color w:val="000000"/>
          <w:sz w:val="24"/>
          <w:szCs w:val="24"/>
          <w:lang w:val="fr-FR"/>
        </w:rPr>
        <w:t> </w:t>
      </w:r>
    </w:p>
    <w:p w:rsidR="00CC1597" w:rsidRDefault="0037128A" w:rsidP="0037128A">
      <w:pPr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Nr. ............</w:t>
      </w:r>
      <w:r w:rsidR="00CC1597" w:rsidRPr="0037128A">
        <w:rPr>
          <w:color w:val="000000"/>
          <w:sz w:val="24"/>
          <w:szCs w:val="24"/>
          <w:lang w:val="fr-FR"/>
        </w:rPr>
        <w:t>...../.......</w:t>
      </w:r>
      <w:r>
        <w:rPr>
          <w:color w:val="000000"/>
          <w:sz w:val="24"/>
          <w:szCs w:val="24"/>
          <w:lang w:val="fr-FR"/>
        </w:rPr>
        <w:t>........</w:t>
      </w:r>
      <w:r w:rsidR="00CC1597" w:rsidRPr="0037128A">
        <w:rPr>
          <w:color w:val="000000"/>
          <w:sz w:val="24"/>
          <w:szCs w:val="24"/>
          <w:lang w:val="fr-FR"/>
        </w:rPr>
        <w:t xml:space="preserve">.......... </w:t>
      </w:r>
    </w:p>
    <w:p w:rsidR="00991784" w:rsidRDefault="00991784" w:rsidP="0037128A">
      <w:pPr>
        <w:rPr>
          <w:color w:val="000000"/>
          <w:sz w:val="24"/>
          <w:szCs w:val="24"/>
          <w:lang w:val="fr-FR"/>
        </w:rPr>
      </w:pPr>
    </w:p>
    <w:p w:rsidR="00991784" w:rsidRDefault="00991784" w:rsidP="0037128A">
      <w:pPr>
        <w:rPr>
          <w:color w:val="000000"/>
          <w:sz w:val="24"/>
          <w:szCs w:val="24"/>
          <w:lang w:val="fr-FR"/>
        </w:rPr>
      </w:pPr>
    </w:p>
    <w:p w:rsidR="00991784" w:rsidRPr="0037128A" w:rsidRDefault="00991784" w:rsidP="0037128A">
      <w:pPr>
        <w:rPr>
          <w:color w:val="000000"/>
          <w:sz w:val="24"/>
          <w:szCs w:val="24"/>
          <w:lang w:val="fr-FR"/>
        </w:rPr>
      </w:pPr>
    </w:p>
    <w:p w:rsidR="0037128A" w:rsidRPr="0037128A" w:rsidRDefault="0037128A" w:rsidP="00CC1597">
      <w:pPr>
        <w:rPr>
          <w:rStyle w:val="paragraf1"/>
          <w:color w:val="000000"/>
          <w:sz w:val="24"/>
          <w:szCs w:val="24"/>
          <w:lang w:val="fr-FR"/>
        </w:rPr>
      </w:pPr>
    </w:p>
    <w:p w:rsidR="00CC1597" w:rsidRPr="0037128A" w:rsidRDefault="00CC1597" w:rsidP="0037128A">
      <w:pPr>
        <w:jc w:val="center"/>
        <w:rPr>
          <w:color w:val="000000"/>
          <w:sz w:val="24"/>
          <w:szCs w:val="24"/>
          <w:lang w:val="fr-FR"/>
        </w:rPr>
      </w:pPr>
      <w:r w:rsidRPr="0037128A">
        <w:rPr>
          <w:color w:val="000000"/>
          <w:sz w:val="24"/>
          <w:szCs w:val="24"/>
          <w:lang w:val="fr-FR"/>
        </w:rPr>
        <w:t>Doamnă/Domnule Director,</w:t>
      </w:r>
    </w:p>
    <w:p w:rsidR="0037128A" w:rsidRPr="0037128A" w:rsidRDefault="0037128A" w:rsidP="00313ABB">
      <w:pPr>
        <w:spacing w:line="360" w:lineRule="auto"/>
        <w:rPr>
          <w:color w:val="000000"/>
          <w:sz w:val="24"/>
          <w:szCs w:val="24"/>
          <w:lang w:val="fr-FR"/>
        </w:rPr>
      </w:pPr>
    </w:p>
    <w:p w:rsidR="0037128A" w:rsidRPr="0037128A" w:rsidRDefault="00CC1597" w:rsidP="009445A6">
      <w:pPr>
        <w:spacing w:line="360" w:lineRule="auto"/>
        <w:ind w:firstLine="720"/>
        <w:jc w:val="both"/>
        <w:rPr>
          <w:rStyle w:val="paragraf1"/>
          <w:color w:val="000000"/>
          <w:sz w:val="24"/>
          <w:szCs w:val="24"/>
          <w:lang w:val="fr-FR"/>
        </w:rPr>
      </w:pPr>
      <w:r w:rsidRPr="0037128A">
        <w:rPr>
          <w:color w:val="000000"/>
          <w:sz w:val="24"/>
          <w:szCs w:val="24"/>
          <w:lang w:val="fr-FR"/>
        </w:rPr>
        <w:t>Subsemnatul(a) ...............</w:t>
      </w:r>
      <w:r w:rsidR="0037128A">
        <w:rPr>
          <w:color w:val="000000"/>
          <w:sz w:val="24"/>
          <w:szCs w:val="24"/>
          <w:lang w:val="fr-FR"/>
        </w:rPr>
        <w:t>.................</w:t>
      </w:r>
      <w:r w:rsidRPr="0037128A">
        <w:rPr>
          <w:color w:val="000000"/>
          <w:sz w:val="24"/>
          <w:szCs w:val="24"/>
          <w:lang w:val="fr-FR"/>
        </w:rPr>
        <w:t>..</w:t>
      </w:r>
      <w:r w:rsidR="0037128A">
        <w:rPr>
          <w:color w:val="000000"/>
          <w:sz w:val="24"/>
          <w:szCs w:val="24"/>
          <w:lang w:val="fr-FR"/>
        </w:rPr>
        <w:t>.........</w:t>
      </w:r>
      <w:r w:rsidRPr="0037128A">
        <w:rPr>
          <w:color w:val="000000"/>
          <w:sz w:val="24"/>
          <w:szCs w:val="24"/>
          <w:lang w:val="fr-FR"/>
        </w:rPr>
        <w:t>..................., domiciliat(ă) în ..................</w:t>
      </w:r>
      <w:r w:rsidR="0037128A">
        <w:rPr>
          <w:color w:val="000000"/>
          <w:sz w:val="24"/>
          <w:szCs w:val="24"/>
          <w:lang w:val="fr-FR"/>
        </w:rPr>
        <w:t>.....</w:t>
      </w:r>
      <w:r w:rsidRPr="0037128A">
        <w:rPr>
          <w:color w:val="000000"/>
          <w:sz w:val="24"/>
          <w:szCs w:val="24"/>
          <w:lang w:val="fr-FR"/>
        </w:rPr>
        <w:t xml:space="preserve">........, str. </w:t>
      </w:r>
      <w:r w:rsidR="0037128A">
        <w:rPr>
          <w:color w:val="000000"/>
          <w:sz w:val="24"/>
          <w:szCs w:val="24"/>
          <w:lang w:val="fr-FR"/>
        </w:rPr>
        <w:t>.</w:t>
      </w:r>
      <w:r w:rsidRPr="0037128A">
        <w:rPr>
          <w:color w:val="000000"/>
          <w:sz w:val="24"/>
          <w:szCs w:val="24"/>
          <w:lang w:val="fr-FR"/>
        </w:rPr>
        <w:t>.....</w:t>
      </w:r>
      <w:r w:rsidR="0037128A">
        <w:rPr>
          <w:color w:val="000000"/>
          <w:sz w:val="24"/>
          <w:szCs w:val="24"/>
          <w:lang w:val="fr-FR"/>
        </w:rPr>
        <w:t>..............</w:t>
      </w:r>
      <w:r w:rsidR="00767BD2">
        <w:rPr>
          <w:color w:val="000000"/>
          <w:sz w:val="24"/>
          <w:szCs w:val="24"/>
          <w:lang w:val="fr-FR"/>
        </w:rPr>
        <w:t>.............................</w:t>
      </w:r>
      <w:r w:rsidR="0037128A">
        <w:rPr>
          <w:color w:val="000000"/>
          <w:sz w:val="24"/>
          <w:szCs w:val="24"/>
          <w:lang w:val="fr-FR"/>
        </w:rPr>
        <w:t xml:space="preserve">....................., </w:t>
      </w:r>
      <w:r w:rsidRPr="0037128A">
        <w:rPr>
          <w:color w:val="000000"/>
          <w:sz w:val="24"/>
          <w:szCs w:val="24"/>
          <w:lang w:val="fr-FR"/>
        </w:rPr>
        <w:t xml:space="preserve">nr. </w:t>
      </w:r>
      <w:r w:rsidR="0037128A">
        <w:rPr>
          <w:color w:val="000000"/>
          <w:sz w:val="24"/>
          <w:szCs w:val="24"/>
          <w:lang w:val="fr-FR"/>
        </w:rPr>
        <w:t>…..</w:t>
      </w:r>
      <w:r w:rsidRPr="0037128A">
        <w:rPr>
          <w:color w:val="000000"/>
          <w:sz w:val="24"/>
          <w:szCs w:val="24"/>
          <w:lang w:val="fr-FR"/>
        </w:rPr>
        <w:t>.</w:t>
      </w:r>
      <w:r w:rsidR="00767BD2">
        <w:rPr>
          <w:color w:val="000000"/>
          <w:sz w:val="24"/>
          <w:szCs w:val="24"/>
          <w:lang w:val="fr-FR"/>
        </w:rPr>
        <w:t>..</w:t>
      </w:r>
      <w:r w:rsidRPr="0037128A">
        <w:rPr>
          <w:color w:val="000000"/>
          <w:sz w:val="24"/>
          <w:szCs w:val="24"/>
          <w:lang w:val="fr-FR"/>
        </w:rPr>
        <w:t xml:space="preserve">., bl. </w:t>
      </w:r>
      <w:r w:rsidR="00767BD2">
        <w:rPr>
          <w:color w:val="000000"/>
          <w:sz w:val="24"/>
          <w:szCs w:val="24"/>
          <w:lang w:val="fr-FR"/>
        </w:rPr>
        <w:t>…</w:t>
      </w:r>
      <w:r w:rsidR="00DF17AF">
        <w:rPr>
          <w:color w:val="000000"/>
          <w:sz w:val="24"/>
          <w:szCs w:val="24"/>
          <w:lang w:val="fr-FR"/>
        </w:rPr>
        <w:t>.....</w:t>
      </w:r>
      <w:r w:rsidRPr="0037128A">
        <w:rPr>
          <w:color w:val="000000"/>
          <w:sz w:val="24"/>
          <w:szCs w:val="24"/>
          <w:lang w:val="fr-FR"/>
        </w:rPr>
        <w:t>..</w:t>
      </w:r>
      <w:r w:rsidR="00DF17AF">
        <w:rPr>
          <w:color w:val="000000"/>
          <w:sz w:val="24"/>
          <w:szCs w:val="24"/>
          <w:lang w:val="fr-FR"/>
        </w:rPr>
        <w:t xml:space="preserve">..., sc. ....., et. ......, ap. </w:t>
      </w:r>
      <w:r w:rsidR="00201A7F">
        <w:rPr>
          <w:color w:val="000000"/>
          <w:sz w:val="24"/>
          <w:szCs w:val="24"/>
          <w:lang w:val="fr-FR"/>
        </w:rPr>
        <w:t xml:space="preserve">........., </w:t>
      </w:r>
      <w:r w:rsidRPr="0037128A">
        <w:rPr>
          <w:color w:val="000000"/>
          <w:sz w:val="24"/>
          <w:szCs w:val="24"/>
          <w:lang w:val="fr-FR"/>
        </w:rPr>
        <w:t>judeţul .........................., telefonul .....</w:t>
      </w:r>
      <w:r w:rsidR="0037128A">
        <w:rPr>
          <w:color w:val="000000"/>
          <w:sz w:val="24"/>
          <w:szCs w:val="24"/>
          <w:lang w:val="fr-FR"/>
        </w:rPr>
        <w:t>.......</w:t>
      </w:r>
      <w:r w:rsidR="00201A7F">
        <w:rPr>
          <w:color w:val="000000"/>
          <w:sz w:val="24"/>
          <w:szCs w:val="24"/>
          <w:lang w:val="fr-FR"/>
        </w:rPr>
        <w:t>...</w:t>
      </w:r>
      <w:r w:rsidR="0037128A">
        <w:rPr>
          <w:color w:val="000000"/>
          <w:sz w:val="24"/>
          <w:szCs w:val="24"/>
          <w:lang w:val="fr-FR"/>
        </w:rPr>
        <w:t>....</w:t>
      </w:r>
      <w:r w:rsidRPr="0037128A">
        <w:rPr>
          <w:color w:val="000000"/>
          <w:sz w:val="24"/>
          <w:szCs w:val="24"/>
          <w:lang w:val="fr-FR"/>
        </w:rPr>
        <w:t>........., actul de identitate ....</w:t>
      </w:r>
      <w:r w:rsidR="00313ABB">
        <w:rPr>
          <w:color w:val="000000"/>
          <w:sz w:val="24"/>
          <w:szCs w:val="24"/>
          <w:lang w:val="fr-FR"/>
        </w:rPr>
        <w:t>.... seria ....</w:t>
      </w:r>
      <w:r w:rsidRPr="0037128A">
        <w:rPr>
          <w:color w:val="000000"/>
          <w:sz w:val="24"/>
          <w:szCs w:val="24"/>
          <w:lang w:val="fr-FR"/>
        </w:rPr>
        <w:t>..... nr. .............</w:t>
      </w:r>
      <w:r w:rsidR="00313ABB">
        <w:rPr>
          <w:color w:val="000000"/>
          <w:sz w:val="24"/>
          <w:szCs w:val="24"/>
          <w:lang w:val="fr-FR"/>
        </w:rPr>
        <w:t>......</w:t>
      </w:r>
      <w:r w:rsidRPr="0037128A">
        <w:rPr>
          <w:color w:val="000000"/>
          <w:sz w:val="24"/>
          <w:szCs w:val="24"/>
          <w:lang w:val="fr-FR"/>
        </w:rPr>
        <w:t>......., C</w:t>
      </w:r>
      <w:r w:rsidR="00313ABB">
        <w:rPr>
          <w:color w:val="000000"/>
          <w:sz w:val="24"/>
          <w:szCs w:val="24"/>
          <w:lang w:val="fr-FR"/>
        </w:rPr>
        <w:t>.</w:t>
      </w:r>
      <w:r w:rsidRPr="0037128A">
        <w:rPr>
          <w:color w:val="000000"/>
          <w:sz w:val="24"/>
          <w:szCs w:val="24"/>
          <w:lang w:val="fr-FR"/>
        </w:rPr>
        <w:t>N</w:t>
      </w:r>
      <w:r w:rsidR="00313ABB">
        <w:rPr>
          <w:color w:val="000000"/>
          <w:sz w:val="24"/>
          <w:szCs w:val="24"/>
          <w:lang w:val="fr-FR"/>
        </w:rPr>
        <w:t>.</w:t>
      </w:r>
      <w:r w:rsidRPr="0037128A">
        <w:rPr>
          <w:color w:val="000000"/>
          <w:sz w:val="24"/>
          <w:szCs w:val="24"/>
          <w:lang w:val="fr-FR"/>
        </w:rPr>
        <w:t>P</w:t>
      </w:r>
      <w:r w:rsidR="00313ABB">
        <w:rPr>
          <w:color w:val="000000"/>
          <w:sz w:val="24"/>
          <w:szCs w:val="24"/>
          <w:lang w:val="fr-FR"/>
        </w:rPr>
        <w:t>.</w:t>
      </w:r>
      <w:r w:rsidRPr="0037128A">
        <w:rPr>
          <w:color w:val="000000"/>
          <w:sz w:val="24"/>
          <w:szCs w:val="24"/>
          <w:lang w:val="fr-FR"/>
        </w:rPr>
        <w:t xml:space="preserve"> ...................................., </w:t>
      </w:r>
      <w:r w:rsidR="00475215">
        <w:rPr>
          <w:color w:val="000000"/>
          <w:sz w:val="24"/>
          <w:szCs w:val="24"/>
          <w:lang w:val="fr-FR"/>
        </w:rPr>
        <w:t xml:space="preserve">in calitate de …………………………………, </w:t>
      </w:r>
      <w:r w:rsidRPr="0037128A">
        <w:rPr>
          <w:color w:val="000000"/>
          <w:sz w:val="24"/>
          <w:szCs w:val="24"/>
          <w:lang w:val="fr-FR"/>
        </w:rPr>
        <w:t xml:space="preserve">solicit </w:t>
      </w:r>
      <w:r w:rsidR="00AA2A89">
        <w:rPr>
          <w:color w:val="000000"/>
          <w:sz w:val="24"/>
          <w:szCs w:val="24"/>
          <w:lang w:val="fr-FR"/>
        </w:rPr>
        <w:t>e</w:t>
      </w:r>
      <w:r w:rsidRPr="0037128A">
        <w:rPr>
          <w:color w:val="000000"/>
          <w:sz w:val="24"/>
          <w:szCs w:val="24"/>
          <w:lang w:val="fr-FR"/>
        </w:rPr>
        <w:t xml:space="preserve">valuarea în cadrul </w:t>
      </w:r>
      <w:r w:rsidR="0037128A">
        <w:rPr>
          <w:color w:val="000000"/>
          <w:sz w:val="24"/>
          <w:szCs w:val="24"/>
          <w:lang w:val="fr-FR"/>
        </w:rPr>
        <w:t>S</w:t>
      </w:r>
      <w:r w:rsidRPr="0037128A">
        <w:rPr>
          <w:color w:val="000000"/>
          <w:sz w:val="24"/>
          <w:szCs w:val="24"/>
          <w:lang w:val="fr-FR"/>
        </w:rPr>
        <w:t xml:space="preserve">erviciului de evaluare complexă </w:t>
      </w:r>
      <w:r w:rsidR="0037128A">
        <w:rPr>
          <w:color w:val="000000"/>
          <w:sz w:val="24"/>
          <w:szCs w:val="24"/>
          <w:lang w:val="fr-FR"/>
        </w:rPr>
        <w:t xml:space="preserve">si vocationala </w:t>
      </w:r>
      <w:r w:rsidRPr="0037128A">
        <w:rPr>
          <w:color w:val="000000"/>
          <w:sz w:val="24"/>
          <w:szCs w:val="24"/>
          <w:lang w:val="fr-FR"/>
        </w:rPr>
        <w:t>a persoanelor adulte cu handicap</w:t>
      </w:r>
      <w:r w:rsidR="0037128A">
        <w:rPr>
          <w:color w:val="000000"/>
          <w:sz w:val="24"/>
          <w:szCs w:val="24"/>
          <w:lang w:val="fr-FR"/>
        </w:rPr>
        <w:t xml:space="preserve"> Bacau</w:t>
      </w:r>
      <w:r w:rsidRPr="0037128A">
        <w:rPr>
          <w:color w:val="000000"/>
          <w:sz w:val="24"/>
          <w:szCs w:val="24"/>
          <w:lang w:val="fr-FR"/>
        </w:rPr>
        <w:t>, în vederea înca</w:t>
      </w:r>
      <w:r w:rsidR="00475215">
        <w:rPr>
          <w:color w:val="000000"/>
          <w:sz w:val="24"/>
          <w:szCs w:val="24"/>
          <w:lang w:val="fr-FR"/>
        </w:rPr>
        <w:t xml:space="preserve">drării într-un grad de handicap, pentru </w:t>
      </w:r>
      <w:r w:rsidR="00214C15">
        <w:rPr>
          <w:color w:val="000000"/>
          <w:sz w:val="24"/>
          <w:szCs w:val="24"/>
          <w:lang w:val="fr-FR"/>
        </w:rPr>
        <w:t>subsemnatul(a)/</w:t>
      </w:r>
      <w:r w:rsidR="00475215">
        <w:rPr>
          <w:color w:val="000000"/>
          <w:sz w:val="24"/>
          <w:szCs w:val="24"/>
          <w:lang w:val="fr-FR"/>
        </w:rPr>
        <w:t>persoana</w:t>
      </w:r>
      <w:r w:rsidRPr="0037128A">
        <w:rPr>
          <w:color w:val="000000"/>
          <w:sz w:val="24"/>
          <w:szCs w:val="24"/>
          <w:lang w:val="fr-FR"/>
        </w:rPr>
        <w:t xml:space="preserve"> </w:t>
      </w:r>
      <w:r w:rsidR="00475215">
        <w:rPr>
          <w:color w:val="000000"/>
          <w:sz w:val="24"/>
          <w:szCs w:val="24"/>
          <w:lang w:val="fr-FR"/>
        </w:rPr>
        <w:t>…………………………………………………</w:t>
      </w:r>
      <w:r w:rsidR="00201A7F">
        <w:rPr>
          <w:color w:val="000000"/>
          <w:sz w:val="24"/>
          <w:szCs w:val="24"/>
          <w:lang w:val="fr-FR"/>
        </w:rPr>
        <w:t>………</w:t>
      </w:r>
      <w:r w:rsidR="00475215">
        <w:rPr>
          <w:color w:val="000000"/>
          <w:sz w:val="24"/>
          <w:szCs w:val="24"/>
          <w:lang w:val="fr-FR"/>
        </w:rPr>
        <w:t>….., C</w:t>
      </w:r>
      <w:r w:rsidR="00201A7F">
        <w:rPr>
          <w:color w:val="000000"/>
          <w:sz w:val="24"/>
          <w:szCs w:val="24"/>
          <w:lang w:val="fr-FR"/>
        </w:rPr>
        <w:t>.N.P. …………………………………, domiciliat</w:t>
      </w:r>
      <w:r w:rsidR="00475215">
        <w:rPr>
          <w:color w:val="000000"/>
          <w:sz w:val="24"/>
          <w:szCs w:val="24"/>
          <w:lang w:val="fr-FR"/>
        </w:rPr>
        <w:t xml:space="preserve">(a) </w:t>
      </w:r>
      <w:r w:rsidR="00450CA8">
        <w:rPr>
          <w:color w:val="000000"/>
          <w:sz w:val="24"/>
          <w:szCs w:val="24"/>
          <w:lang w:val="fr-FR"/>
        </w:rPr>
        <w:t>in ……………………….,</w:t>
      </w:r>
      <w:r w:rsidR="00475215">
        <w:rPr>
          <w:color w:val="000000"/>
          <w:sz w:val="24"/>
          <w:szCs w:val="24"/>
          <w:lang w:val="fr-FR"/>
        </w:rPr>
        <w:t xml:space="preserve"> </w:t>
      </w:r>
      <w:r w:rsidR="00475215" w:rsidRPr="0037128A">
        <w:rPr>
          <w:color w:val="000000"/>
          <w:sz w:val="24"/>
          <w:szCs w:val="24"/>
          <w:lang w:val="fr-FR"/>
        </w:rPr>
        <w:t xml:space="preserve">str. </w:t>
      </w:r>
      <w:r w:rsidR="00475215">
        <w:rPr>
          <w:color w:val="000000"/>
          <w:sz w:val="24"/>
          <w:szCs w:val="24"/>
          <w:lang w:val="fr-FR"/>
        </w:rPr>
        <w:t>.</w:t>
      </w:r>
      <w:r w:rsidR="00475215" w:rsidRPr="0037128A">
        <w:rPr>
          <w:color w:val="000000"/>
          <w:sz w:val="24"/>
          <w:szCs w:val="24"/>
          <w:lang w:val="fr-FR"/>
        </w:rPr>
        <w:t>.....</w:t>
      </w:r>
      <w:r w:rsidR="00475215">
        <w:rPr>
          <w:color w:val="000000"/>
          <w:sz w:val="24"/>
          <w:szCs w:val="24"/>
          <w:lang w:val="fr-FR"/>
        </w:rPr>
        <w:t xml:space="preserve">................................................................, </w:t>
      </w:r>
      <w:r w:rsidR="00475215" w:rsidRPr="0037128A">
        <w:rPr>
          <w:color w:val="000000"/>
          <w:sz w:val="24"/>
          <w:szCs w:val="24"/>
          <w:lang w:val="fr-FR"/>
        </w:rPr>
        <w:t xml:space="preserve">nr. </w:t>
      </w:r>
      <w:r w:rsidR="00475215">
        <w:rPr>
          <w:color w:val="000000"/>
          <w:sz w:val="24"/>
          <w:szCs w:val="24"/>
          <w:lang w:val="fr-FR"/>
        </w:rPr>
        <w:t>…..</w:t>
      </w:r>
      <w:r w:rsidR="00475215" w:rsidRPr="0037128A">
        <w:rPr>
          <w:color w:val="000000"/>
          <w:sz w:val="24"/>
          <w:szCs w:val="24"/>
          <w:lang w:val="fr-FR"/>
        </w:rPr>
        <w:t>.</w:t>
      </w:r>
      <w:r w:rsidR="00475215">
        <w:rPr>
          <w:color w:val="000000"/>
          <w:sz w:val="24"/>
          <w:szCs w:val="24"/>
          <w:lang w:val="fr-FR"/>
        </w:rPr>
        <w:t>..</w:t>
      </w:r>
      <w:r w:rsidR="00475215" w:rsidRPr="0037128A">
        <w:rPr>
          <w:color w:val="000000"/>
          <w:sz w:val="24"/>
          <w:szCs w:val="24"/>
          <w:lang w:val="fr-FR"/>
        </w:rPr>
        <w:t xml:space="preserve">., bl. </w:t>
      </w:r>
      <w:r w:rsidR="00475215">
        <w:rPr>
          <w:color w:val="000000"/>
          <w:sz w:val="24"/>
          <w:szCs w:val="24"/>
          <w:lang w:val="fr-FR"/>
        </w:rPr>
        <w:t>….....</w:t>
      </w:r>
      <w:r w:rsidR="00475215" w:rsidRPr="0037128A">
        <w:rPr>
          <w:color w:val="000000"/>
          <w:sz w:val="24"/>
          <w:szCs w:val="24"/>
          <w:lang w:val="fr-FR"/>
        </w:rPr>
        <w:t>..</w:t>
      </w:r>
      <w:r w:rsidR="00475215">
        <w:rPr>
          <w:color w:val="000000"/>
          <w:sz w:val="24"/>
          <w:szCs w:val="24"/>
          <w:lang w:val="fr-FR"/>
        </w:rPr>
        <w:t xml:space="preserve">..., sc. ....., et. ......, ap. </w:t>
      </w:r>
      <w:r w:rsidR="00201A7F">
        <w:rPr>
          <w:color w:val="000000"/>
          <w:sz w:val="24"/>
          <w:szCs w:val="24"/>
          <w:lang w:val="fr-FR"/>
        </w:rPr>
        <w:t xml:space="preserve">........., </w:t>
      </w:r>
      <w:r w:rsidR="00475215" w:rsidRPr="0037128A">
        <w:rPr>
          <w:color w:val="000000"/>
          <w:sz w:val="24"/>
          <w:szCs w:val="24"/>
          <w:lang w:val="fr-FR"/>
        </w:rPr>
        <w:t>jud</w:t>
      </w:r>
      <w:r w:rsidR="00201A7F">
        <w:rPr>
          <w:color w:val="000000"/>
          <w:sz w:val="24"/>
          <w:szCs w:val="24"/>
          <w:lang w:val="fr-FR"/>
        </w:rPr>
        <w:t>eţul .......................... .</w:t>
      </w:r>
      <w:r w:rsidRPr="0037128A">
        <w:rPr>
          <w:rStyle w:val="tabel1"/>
          <w:rFonts w:ascii="Times New Roman" w:hAnsi="Times New Roman" w:cs="Times New Roman"/>
          <w:sz w:val="24"/>
          <w:szCs w:val="24"/>
          <w:lang w:val="fr-FR"/>
        </w:rPr>
        <w:t>   </w:t>
      </w:r>
    </w:p>
    <w:p w:rsidR="0037128A" w:rsidRPr="0037128A" w:rsidRDefault="0037128A" w:rsidP="00CC1597">
      <w:pPr>
        <w:rPr>
          <w:rStyle w:val="paragraf1"/>
          <w:color w:val="000000"/>
          <w:sz w:val="24"/>
          <w:szCs w:val="24"/>
          <w:lang w:val="fr-FR"/>
        </w:rPr>
      </w:pPr>
    </w:p>
    <w:p w:rsidR="0037128A" w:rsidRPr="0037128A" w:rsidRDefault="00201A7F" w:rsidP="00201A7F">
      <w:pPr>
        <w:rPr>
          <w:color w:val="000000"/>
          <w:sz w:val="24"/>
          <w:szCs w:val="24"/>
          <w:lang w:val="fr-FR"/>
        </w:rPr>
      </w:pPr>
      <w:r>
        <w:rPr>
          <w:rStyle w:val="paragraf1"/>
          <w:color w:val="000000"/>
          <w:sz w:val="24"/>
          <w:szCs w:val="24"/>
          <w:lang w:val="fr-FR"/>
        </w:rPr>
        <w:t>Data</w:t>
      </w:r>
      <w:r>
        <w:rPr>
          <w:rStyle w:val="paragraf1"/>
          <w:color w:val="000000"/>
          <w:sz w:val="24"/>
          <w:szCs w:val="24"/>
          <w:lang w:val="fr-FR"/>
        </w:rPr>
        <w:tab/>
      </w:r>
      <w:r>
        <w:rPr>
          <w:rStyle w:val="paragraf1"/>
          <w:color w:val="000000"/>
          <w:sz w:val="24"/>
          <w:szCs w:val="24"/>
          <w:lang w:val="fr-FR"/>
        </w:rPr>
        <w:tab/>
      </w:r>
      <w:r>
        <w:rPr>
          <w:rStyle w:val="paragraf1"/>
          <w:color w:val="000000"/>
          <w:sz w:val="24"/>
          <w:szCs w:val="24"/>
          <w:lang w:val="fr-FR"/>
        </w:rPr>
        <w:tab/>
      </w:r>
      <w:r>
        <w:rPr>
          <w:rStyle w:val="paragraf1"/>
          <w:color w:val="000000"/>
          <w:sz w:val="24"/>
          <w:szCs w:val="24"/>
          <w:lang w:val="fr-FR"/>
        </w:rPr>
        <w:tab/>
      </w:r>
      <w:r>
        <w:rPr>
          <w:rStyle w:val="paragraf1"/>
          <w:color w:val="000000"/>
          <w:sz w:val="24"/>
          <w:szCs w:val="24"/>
          <w:lang w:val="fr-FR"/>
        </w:rPr>
        <w:tab/>
      </w:r>
      <w:r>
        <w:rPr>
          <w:rStyle w:val="paragraf1"/>
          <w:color w:val="000000"/>
          <w:sz w:val="24"/>
          <w:szCs w:val="24"/>
          <w:lang w:val="fr-FR"/>
        </w:rPr>
        <w:tab/>
      </w:r>
      <w:r>
        <w:rPr>
          <w:rStyle w:val="paragraf1"/>
          <w:color w:val="000000"/>
          <w:sz w:val="24"/>
          <w:szCs w:val="24"/>
          <w:lang w:val="fr-FR"/>
        </w:rPr>
        <w:tab/>
      </w:r>
      <w:r>
        <w:rPr>
          <w:rStyle w:val="paragraf1"/>
          <w:color w:val="000000"/>
          <w:sz w:val="24"/>
          <w:szCs w:val="24"/>
          <w:lang w:val="fr-FR"/>
        </w:rPr>
        <w:tab/>
      </w:r>
      <w:r>
        <w:rPr>
          <w:rStyle w:val="paragraf1"/>
          <w:color w:val="000000"/>
          <w:sz w:val="24"/>
          <w:szCs w:val="24"/>
          <w:lang w:val="fr-FR"/>
        </w:rPr>
        <w:tab/>
      </w:r>
      <w:r>
        <w:rPr>
          <w:rStyle w:val="paragraf1"/>
          <w:color w:val="000000"/>
          <w:sz w:val="24"/>
          <w:szCs w:val="24"/>
          <w:lang w:val="fr-FR"/>
        </w:rPr>
        <w:tab/>
      </w:r>
      <w:r w:rsidR="0037128A" w:rsidRPr="0037128A">
        <w:rPr>
          <w:rStyle w:val="paragraf1"/>
          <w:color w:val="000000"/>
          <w:sz w:val="24"/>
          <w:szCs w:val="24"/>
          <w:lang w:val="fr-FR"/>
        </w:rPr>
        <w:t>Semnatura</w:t>
      </w:r>
      <w:r w:rsidR="00CC1597" w:rsidRPr="0037128A">
        <w:rPr>
          <w:rStyle w:val="paragraf1"/>
          <w:color w:val="000000"/>
          <w:sz w:val="24"/>
          <w:szCs w:val="24"/>
          <w:lang w:val="fr-FR"/>
        </w:rPr>
        <w:t>   </w:t>
      </w:r>
      <w:r w:rsidR="00CC1597" w:rsidRPr="0037128A">
        <w:rPr>
          <w:color w:val="000000"/>
          <w:sz w:val="24"/>
          <w:szCs w:val="24"/>
          <w:lang w:val="fr-FR"/>
        </w:rPr>
        <w:t xml:space="preserve"> </w:t>
      </w:r>
    </w:p>
    <w:p w:rsidR="0037128A" w:rsidRPr="0037128A" w:rsidRDefault="0037128A" w:rsidP="00CC1597">
      <w:pPr>
        <w:rPr>
          <w:color w:val="000000"/>
          <w:sz w:val="24"/>
          <w:szCs w:val="24"/>
          <w:lang w:val="fr-FR"/>
        </w:rPr>
      </w:pPr>
      <w:r w:rsidRPr="0037128A">
        <w:rPr>
          <w:color w:val="000000"/>
          <w:sz w:val="24"/>
          <w:szCs w:val="24"/>
          <w:lang w:val="fr-FR"/>
        </w:rPr>
        <w:t>………………………….</w:t>
      </w:r>
      <w:r w:rsidRPr="0037128A">
        <w:rPr>
          <w:color w:val="000000"/>
          <w:sz w:val="24"/>
          <w:szCs w:val="24"/>
          <w:lang w:val="fr-FR"/>
        </w:rPr>
        <w:tab/>
      </w:r>
      <w:r>
        <w:rPr>
          <w:color w:val="000000"/>
          <w:sz w:val="24"/>
          <w:szCs w:val="24"/>
          <w:lang w:val="fr-FR"/>
        </w:rPr>
        <w:t xml:space="preserve"> </w:t>
      </w:r>
      <w:r w:rsidRPr="0037128A">
        <w:rPr>
          <w:color w:val="000000"/>
          <w:sz w:val="24"/>
          <w:szCs w:val="24"/>
          <w:lang w:val="fr-FR"/>
        </w:rPr>
        <w:tab/>
      </w:r>
      <w:r w:rsidRPr="0037128A">
        <w:rPr>
          <w:color w:val="000000"/>
          <w:sz w:val="24"/>
          <w:szCs w:val="24"/>
          <w:lang w:val="fr-FR"/>
        </w:rPr>
        <w:tab/>
      </w:r>
      <w:r w:rsidRPr="0037128A">
        <w:rPr>
          <w:color w:val="000000"/>
          <w:sz w:val="24"/>
          <w:szCs w:val="24"/>
          <w:lang w:val="fr-FR"/>
        </w:rPr>
        <w:tab/>
      </w:r>
      <w:r w:rsidRPr="0037128A">
        <w:rPr>
          <w:color w:val="000000"/>
          <w:sz w:val="24"/>
          <w:szCs w:val="24"/>
          <w:lang w:val="fr-FR"/>
        </w:rPr>
        <w:tab/>
      </w:r>
      <w:r w:rsidRPr="0037128A">
        <w:rPr>
          <w:color w:val="000000"/>
          <w:sz w:val="24"/>
          <w:szCs w:val="24"/>
          <w:lang w:val="fr-FR"/>
        </w:rPr>
        <w:tab/>
      </w:r>
      <w:r w:rsidR="00201A7F">
        <w:rPr>
          <w:color w:val="000000"/>
          <w:sz w:val="24"/>
          <w:szCs w:val="24"/>
          <w:lang w:val="fr-FR"/>
        </w:rPr>
        <w:t xml:space="preserve">  </w:t>
      </w:r>
      <w:r w:rsidR="00201A7F">
        <w:rPr>
          <w:color w:val="000000"/>
          <w:sz w:val="24"/>
          <w:szCs w:val="24"/>
          <w:lang w:val="fr-FR"/>
        </w:rPr>
        <w:tab/>
      </w:r>
      <w:r w:rsidRPr="0037128A">
        <w:rPr>
          <w:color w:val="000000"/>
          <w:sz w:val="24"/>
          <w:szCs w:val="24"/>
          <w:lang w:val="fr-FR"/>
        </w:rPr>
        <w:t>……………………</w:t>
      </w:r>
      <w:r w:rsidR="00201A7F">
        <w:rPr>
          <w:color w:val="000000"/>
          <w:sz w:val="24"/>
          <w:szCs w:val="24"/>
          <w:lang w:val="fr-FR"/>
        </w:rPr>
        <w:t>….</w:t>
      </w:r>
      <w:r w:rsidRPr="0037128A">
        <w:rPr>
          <w:color w:val="000000"/>
          <w:sz w:val="24"/>
          <w:szCs w:val="24"/>
          <w:lang w:val="fr-FR"/>
        </w:rPr>
        <w:t>.</w:t>
      </w:r>
    </w:p>
    <w:p w:rsidR="0037128A" w:rsidRDefault="0037128A" w:rsidP="00CC1597">
      <w:pPr>
        <w:rPr>
          <w:color w:val="000000"/>
          <w:sz w:val="24"/>
          <w:szCs w:val="24"/>
          <w:lang w:val="fr-FR"/>
        </w:rPr>
      </w:pPr>
    </w:p>
    <w:p w:rsidR="00874983" w:rsidRDefault="00874983" w:rsidP="00CC1597">
      <w:pPr>
        <w:rPr>
          <w:color w:val="000000"/>
          <w:sz w:val="24"/>
          <w:szCs w:val="24"/>
          <w:lang w:val="fr-FR"/>
        </w:rPr>
      </w:pPr>
    </w:p>
    <w:p w:rsidR="00874983" w:rsidRDefault="00874983" w:rsidP="00CC1597">
      <w:pPr>
        <w:rPr>
          <w:color w:val="000000"/>
          <w:sz w:val="24"/>
          <w:szCs w:val="24"/>
          <w:lang w:val="fr-FR"/>
        </w:rPr>
      </w:pPr>
    </w:p>
    <w:p w:rsidR="00874983" w:rsidRPr="0037128A" w:rsidRDefault="00874983" w:rsidP="00CC1597">
      <w:pPr>
        <w:rPr>
          <w:color w:val="000000"/>
          <w:sz w:val="24"/>
          <w:szCs w:val="24"/>
          <w:lang w:val="fr-FR"/>
        </w:rPr>
      </w:pPr>
    </w:p>
    <w:p w:rsidR="0037128A" w:rsidRPr="0037128A" w:rsidRDefault="0037128A" w:rsidP="00CC1597">
      <w:pPr>
        <w:rPr>
          <w:color w:val="000000"/>
          <w:sz w:val="24"/>
          <w:szCs w:val="24"/>
          <w:lang w:val="fr-FR"/>
        </w:rPr>
      </w:pPr>
    </w:p>
    <w:p w:rsidR="00CC1597" w:rsidRPr="0037128A" w:rsidRDefault="00CC1597" w:rsidP="00CC1597">
      <w:pPr>
        <w:rPr>
          <w:color w:val="000000"/>
          <w:sz w:val="24"/>
          <w:szCs w:val="24"/>
          <w:lang w:val="fr-FR"/>
        </w:rPr>
      </w:pPr>
      <w:r w:rsidRPr="0037128A">
        <w:rPr>
          <w:color w:val="000000"/>
          <w:sz w:val="24"/>
          <w:szCs w:val="24"/>
          <w:lang w:val="fr-FR"/>
        </w:rPr>
        <w:t xml:space="preserve">Anexez la prezenta cerere următoarele documente: </w:t>
      </w:r>
    </w:p>
    <w:p w:rsidR="005D4360" w:rsidRDefault="00C12FCC" w:rsidP="005D4360">
      <w:pPr>
        <w:numPr>
          <w:ilvl w:val="0"/>
          <w:numId w:val="19"/>
        </w:numPr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Copie document identitate</w:t>
      </w:r>
      <w:r w:rsidR="005D4360">
        <w:rPr>
          <w:color w:val="000000"/>
          <w:sz w:val="24"/>
          <w:szCs w:val="24"/>
          <w:lang w:val="fr-FR"/>
        </w:rPr>
        <w:t>……………</w:t>
      </w:r>
      <w:r>
        <w:rPr>
          <w:color w:val="000000"/>
          <w:sz w:val="24"/>
          <w:szCs w:val="24"/>
          <w:lang w:val="fr-FR"/>
        </w:rPr>
        <w:t>……………………………</w:t>
      </w:r>
      <w:r w:rsidR="00CD724D">
        <w:rPr>
          <w:color w:val="000000"/>
          <w:sz w:val="24"/>
          <w:szCs w:val="24"/>
          <w:lang w:val="fr-FR"/>
        </w:rPr>
        <w:t>………………………</w:t>
      </w:r>
    </w:p>
    <w:p w:rsidR="005D4360" w:rsidRDefault="00C12FCC" w:rsidP="005D4360">
      <w:pPr>
        <w:numPr>
          <w:ilvl w:val="0"/>
          <w:numId w:val="19"/>
        </w:numPr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Referat medic specialist</w:t>
      </w:r>
      <w:r w:rsidR="005D4360">
        <w:rPr>
          <w:color w:val="000000"/>
          <w:sz w:val="24"/>
          <w:szCs w:val="24"/>
          <w:lang w:val="fr-FR"/>
        </w:rPr>
        <w:t>……………</w:t>
      </w:r>
      <w:r>
        <w:rPr>
          <w:color w:val="000000"/>
          <w:sz w:val="24"/>
          <w:szCs w:val="24"/>
          <w:lang w:val="fr-FR"/>
        </w:rPr>
        <w:t>……………………………………………</w:t>
      </w:r>
      <w:r w:rsidR="00CD724D">
        <w:rPr>
          <w:color w:val="000000"/>
          <w:sz w:val="24"/>
          <w:szCs w:val="24"/>
          <w:lang w:val="fr-FR"/>
        </w:rPr>
        <w:t>…………</w:t>
      </w:r>
    </w:p>
    <w:p w:rsidR="005D4360" w:rsidRDefault="00C12FCC" w:rsidP="005D4360">
      <w:pPr>
        <w:numPr>
          <w:ilvl w:val="0"/>
          <w:numId w:val="19"/>
        </w:numPr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Scrisoare medicala-tip/medic de familie</w:t>
      </w:r>
      <w:r w:rsidR="005D4360">
        <w:rPr>
          <w:color w:val="000000"/>
          <w:sz w:val="24"/>
          <w:szCs w:val="24"/>
          <w:lang w:val="fr-FR"/>
        </w:rPr>
        <w:t>……………</w:t>
      </w:r>
      <w:r>
        <w:rPr>
          <w:color w:val="000000"/>
          <w:sz w:val="24"/>
          <w:szCs w:val="24"/>
          <w:lang w:val="fr-FR"/>
        </w:rPr>
        <w:t>………………………</w:t>
      </w:r>
      <w:r w:rsidR="00CD724D">
        <w:rPr>
          <w:color w:val="000000"/>
          <w:sz w:val="24"/>
          <w:szCs w:val="24"/>
          <w:lang w:val="fr-FR"/>
        </w:rPr>
        <w:t>……………..</w:t>
      </w:r>
    </w:p>
    <w:p w:rsidR="005D4360" w:rsidRDefault="00C12FCC" w:rsidP="005D4360">
      <w:pPr>
        <w:numPr>
          <w:ilvl w:val="0"/>
          <w:numId w:val="19"/>
        </w:numPr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Copii bilete externare</w:t>
      </w:r>
      <w:r w:rsidR="005D4360">
        <w:rPr>
          <w:color w:val="000000"/>
          <w:sz w:val="24"/>
          <w:szCs w:val="24"/>
          <w:lang w:val="fr-FR"/>
        </w:rPr>
        <w:t>……………</w:t>
      </w:r>
      <w:r>
        <w:rPr>
          <w:color w:val="000000"/>
          <w:sz w:val="24"/>
          <w:szCs w:val="24"/>
          <w:lang w:val="fr-FR"/>
        </w:rPr>
        <w:t>………………………………………………</w:t>
      </w:r>
      <w:r w:rsidR="00CD724D">
        <w:rPr>
          <w:color w:val="000000"/>
          <w:sz w:val="24"/>
          <w:szCs w:val="24"/>
          <w:lang w:val="fr-FR"/>
        </w:rPr>
        <w:t>………...</w:t>
      </w:r>
    </w:p>
    <w:p w:rsidR="005D4360" w:rsidRDefault="00C12FCC" w:rsidP="005D4360">
      <w:pPr>
        <w:numPr>
          <w:ilvl w:val="0"/>
          <w:numId w:val="19"/>
        </w:numPr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Ancheta sociala</w:t>
      </w:r>
      <w:r w:rsidR="005D4360">
        <w:rPr>
          <w:color w:val="000000"/>
          <w:sz w:val="24"/>
          <w:szCs w:val="24"/>
          <w:lang w:val="fr-FR"/>
        </w:rPr>
        <w:t>……………</w:t>
      </w:r>
      <w:r>
        <w:rPr>
          <w:color w:val="000000"/>
          <w:sz w:val="24"/>
          <w:szCs w:val="24"/>
          <w:lang w:val="fr-FR"/>
        </w:rPr>
        <w:t>…………………………………………………………</w:t>
      </w:r>
      <w:r w:rsidR="00CD724D">
        <w:rPr>
          <w:color w:val="000000"/>
          <w:sz w:val="24"/>
          <w:szCs w:val="24"/>
          <w:lang w:val="fr-FR"/>
        </w:rPr>
        <w:t>…….</w:t>
      </w:r>
    </w:p>
    <w:p w:rsidR="005D4360" w:rsidRDefault="00C12FCC" w:rsidP="005D4360">
      <w:pPr>
        <w:numPr>
          <w:ilvl w:val="0"/>
          <w:numId w:val="19"/>
        </w:numPr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Copie adeverinta salariat/copie decizie pensie invaliditate/copie cupon pensie/adeverinta niciun venit in cazul persoanelor fara venituri</w:t>
      </w:r>
    </w:p>
    <w:p w:rsidR="005D4360" w:rsidRPr="005D4360" w:rsidRDefault="005D4360" w:rsidP="00C12FCC">
      <w:pPr>
        <w:ind w:left="720"/>
        <w:rPr>
          <w:color w:val="000000"/>
          <w:sz w:val="24"/>
          <w:szCs w:val="24"/>
          <w:lang w:val="fr-FR"/>
        </w:rPr>
      </w:pPr>
    </w:p>
    <w:p w:rsidR="005D4360" w:rsidRDefault="005D4360" w:rsidP="00CC1597">
      <w:pPr>
        <w:rPr>
          <w:color w:val="000000"/>
          <w:sz w:val="24"/>
          <w:szCs w:val="24"/>
          <w:lang w:val="fr-FR"/>
        </w:rPr>
      </w:pPr>
    </w:p>
    <w:p w:rsidR="009445A6" w:rsidRDefault="009445A6" w:rsidP="00CC1597">
      <w:pPr>
        <w:rPr>
          <w:color w:val="000000"/>
          <w:sz w:val="24"/>
          <w:szCs w:val="24"/>
          <w:lang w:val="fr-FR"/>
        </w:rPr>
      </w:pPr>
    </w:p>
    <w:p w:rsidR="009445A6" w:rsidRDefault="009445A6" w:rsidP="00CC1597">
      <w:pPr>
        <w:rPr>
          <w:color w:val="000000"/>
          <w:sz w:val="24"/>
          <w:szCs w:val="24"/>
          <w:lang w:val="fr-FR"/>
        </w:rPr>
      </w:pPr>
    </w:p>
    <w:p w:rsidR="009445A6" w:rsidRPr="0037128A" w:rsidRDefault="009445A6" w:rsidP="00CC1597">
      <w:pPr>
        <w:rPr>
          <w:color w:val="000000"/>
          <w:sz w:val="24"/>
          <w:szCs w:val="24"/>
          <w:lang w:val="fr-FR"/>
        </w:rPr>
      </w:pPr>
    </w:p>
    <w:p w:rsidR="00195A67" w:rsidRDefault="00195A67" w:rsidP="00313ABB">
      <w:pPr>
        <w:rPr>
          <w:color w:val="000000"/>
          <w:sz w:val="24"/>
          <w:szCs w:val="24"/>
          <w:lang w:val="fr-FR"/>
        </w:rPr>
      </w:pPr>
    </w:p>
    <w:p w:rsidR="00874983" w:rsidRDefault="00874983" w:rsidP="00313ABB">
      <w:pPr>
        <w:rPr>
          <w:color w:val="000000"/>
          <w:sz w:val="24"/>
          <w:szCs w:val="24"/>
          <w:lang w:val="fr-FR"/>
        </w:rPr>
      </w:pPr>
    </w:p>
    <w:p w:rsidR="00874983" w:rsidRDefault="00874983" w:rsidP="00313ABB">
      <w:pPr>
        <w:rPr>
          <w:color w:val="000000"/>
          <w:sz w:val="24"/>
          <w:szCs w:val="24"/>
          <w:lang w:val="fr-FR"/>
        </w:rPr>
      </w:pPr>
    </w:p>
    <w:p w:rsidR="00874983" w:rsidRDefault="00874983" w:rsidP="00313ABB">
      <w:pPr>
        <w:rPr>
          <w:color w:val="000000"/>
          <w:sz w:val="24"/>
          <w:szCs w:val="24"/>
          <w:lang w:val="fr-FR"/>
        </w:rPr>
      </w:pPr>
    </w:p>
    <w:p w:rsidR="00874983" w:rsidRDefault="00874983" w:rsidP="00313ABB">
      <w:pPr>
        <w:rPr>
          <w:color w:val="000000"/>
          <w:sz w:val="24"/>
          <w:szCs w:val="24"/>
          <w:lang w:val="fr-FR"/>
        </w:rPr>
      </w:pPr>
    </w:p>
    <w:p w:rsidR="00874983" w:rsidRDefault="00874983" w:rsidP="00313ABB">
      <w:pPr>
        <w:rPr>
          <w:color w:val="000000"/>
          <w:sz w:val="24"/>
          <w:szCs w:val="24"/>
          <w:lang w:val="fr-FR"/>
        </w:rPr>
      </w:pPr>
    </w:p>
    <w:p w:rsidR="00874983" w:rsidRDefault="00874983" w:rsidP="00313ABB">
      <w:pPr>
        <w:rPr>
          <w:color w:val="000000"/>
          <w:sz w:val="24"/>
          <w:szCs w:val="24"/>
          <w:lang w:val="fr-FR"/>
        </w:rPr>
      </w:pPr>
    </w:p>
    <w:p w:rsidR="00874983" w:rsidRDefault="00874983" w:rsidP="00313ABB">
      <w:pPr>
        <w:rPr>
          <w:color w:val="000000"/>
          <w:sz w:val="24"/>
          <w:szCs w:val="24"/>
          <w:lang w:val="fr-FR"/>
        </w:rPr>
      </w:pPr>
    </w:p>
    <w:p w:rsidR="00874983" w:rsidRDefault="00874983" w:rsidP="00313ABB">
      <w:pPr>
        <w:rPr>
          <w:color w:val="000000"/>
          <w:sz w:val="24"/>
          <w:szCs w:val="24"/>
          <w:lang w:val="fr-FR"/>
        </w:rPr>
      </w:pPr>
    </w:p>
    <w:p w:rsidR="00CC1597" w:rsidRPr="00696264" w:rsidRDefault="00CC1597" w:rsidP="00313ABB">
      <w:pPr>
        <w:rPr>
          <w:color w:val="000000"/>
          <w:sz w:val="24"/>
          <w:szCs w:val="24"/>
          <w:lang w:val="fr-FR" w:eastAsia="en-GB"/>
        </w:rPr>
      </w:pPr>
      <w:r w:rsidRPr="0037128A">
        <w:rPr>
          <w:rStyle w:val="paragraf1"/>
          <w:color w:val="000000"/>
          <w:sz w:val="24"/>
          <w:szCs w:val="24"/>
          <w:lang w:val="fr-FR"/>
        </w:rPr>
        <w:t> </w:t>
      </w:r>
      <w:r w:rsidRPr="0037128A">
        <w:rPr>
          <w:color w:val="000000"/>
          <w:sz w:val="24"/>
          <w:szCs w:val="24"/>
          <w:lang w:val="fr-FR"/>
        </w:rPr>
        <w:t xml:space="preserve"> Doamne</w:t>
      </w:r>
      <w:r w:rsidR="0037128A" w:rsidRPr="0037128A">
        <w:rPr>
          <w:color w:val="000000"/>
          <w:sz w:val="24"/>
          <w:szCs w:val="24"/>
          <w:lang w:val="fr-FR"/>
        </w:rPr>
        <w:t>i/Domnului Director al D</w:t>
      </w:r>
      <w:r w:rsidR="00432C0B">
        <w:rPr>
          <w:color w:val="000000"/>
          <w:sz w:val="24"/>
          <w:szCs w:val="24"/>
          <w:lang w:val="fr-FR"/>
        </w:rPr>
        <w:t>.</w:t>
      </w:r>
      <w:r w:rsidR="0037128A" w:rsidRPr="0037128A">
        <w:rPr>
          <w:color w:val="000000"/>
          <w:sz w:val="24"/>
          <w:szCs w:val="24"/>
          <w:lang w:val="fr-FR"/>
        </w:rPr>
        <w:t>G</w:t>
      </w:r>
      <w:r w:rsidR="00432C0B">
        <w:rPr>
          <w:color w:val="000000"/>
          <w:sz w:val="24"/>
          <w:szCs w:val="24"/>
          <w:lang w:val="fr-FR"/>
        </w:rPr>
        <w:t>.</w:t>
      </w:r>
      <w:r w:rsidR="0037128A" w:rsidRPr="0037128A">
        <w:rPr>
          <w:color w:val="000000"/>
          <w:sz w:val="24"/>
          <w:szCs w:val="24"/>
          <w:lang w:val="fr-FR"/>
        </w:rPr>
        <w:t>A</w:t>
      </w:r>
      <w:r w:rsidR="00432C0B">
        <w:rPr>
          <w:color w:val="000000"/>
          <w:sz w:val="24"/>
          <w:szCs w:val="24"/>
          <w:lang w:val="fr-FR"/>
        </w:rPr>
        <w:t>.</w:t>
      </w:r>
      <w:r w:rsidR="0037128A" w:rsidRPr="0037128A">
        <w:rPr>
          <w:color w:val="000000"/>
          <w:sz w:val="24"/>
          <w:szCs w:val="24"/>
          <w:lang w:val="fr-FR"/>
        </w:rPr>
        <w:t>S</w:t>
      </w:r>
      <w:r w:rsidR="00432C0B">
        <w:rPr>
          <w:color w:val="000000"/>
          <w:sz w:val="24"/>
          <w:szCs w:val="24"/>
          <w:lang w:val="fr-FR"/>
        </w:rPr>
        <w:t>.</w:t>
      </w:r>
      <w:r w:rsidR="0037128A" w:rsidRPr="0037128A">
        <w:rPr>
          <w:color w:val="000000"/>
          <w:sz w:val="24"/>
          <w:szCs w:val="24"/>
          <w:lang w:val="fr-FR"/>
        </w:rPr>
        <w:t>P</w:t>
      </w:r>
      <w:r w:rsidR="00432C0B">
        <w:rPr>
          <w:color w:val="000000"/>
          <w:sz w:val="24"/>
          <w:szCs w:val="24"/>
          <w:lang w:val="fr-FR"/>
        </w:rPr>
        <w:t>.</w:t>
      </w:r>
      <w:r w:rsidR="0037128A" w:rsidRPr="0037128A">
        <w:rPr>
          <w:color w:val="000000"/>
          <w:sz w:val="24"/>
          <w:szCs w:val="24"/>
          <w:lang w:val="fr-FR"/>
        </w:rPr>
        <w:t>C</w:t>
      </w:r>
      <w:r w:rsidR="00432C0B">
        <w:rPr>
          <w:color w:val="000000"/>
          <w:sz w:val="24"/>
          <w:szCs w:val="24"/>
          <w:lang w:val="fr-FR"/>
        </w:rPr>
        <w:t>.</w:t>
      </w:r>
      <w:r w:rsidR="0037128A" w:rsidRPr="0037128A">
        <w:rPr>
          <w:color w:val="000000"/>
          <w:sz w:val="24"/>
          <w:szCs w:val="24"/>
          <w:lang w:val="fr-FR"/>
        </w:rPr>
        <w:t xml:space="preserve"> </w:t>
      </w:r>
      <w:r w:rsidR="00440107">
        <w:rPr>
          <w:color w:val="000000"/>
          <w:sz w:val="24"/>
          <w:szCs w:val="24"/>
          <w:lang w:val="fr-FR"/>
        </w:rPr>
        <w:t>VRANCEA</w:t>
      </w:r>
    </w:p>
    <w:sectPr w:rsidR="00CC1597" w:rsidRPr="00696264" w:rsidSect="009445A6">
      <w:footerReference w:type="even" r:id="rId8"/>
      <w:footerReference w:type="default" r:id="rId9"/>
      <w:pgSz w:w="11906" w:h="16838"/>
      <w:pgMar w:top="0" w:right="720" w:bottom="426" w:left="1440" w:header="11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B7" w:rsidRDefault="006E7DB7">
      <w:r>
        <w:separator/>
      </w:r>
    </w:p>
  </w:endnote>
  <w:endnote w:type="continuationSeparator" w:id="0">
    <w:p w:rsidR="006E7DB7" w:rsidRDefault="006E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font_tabel$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4C" w:rsidRDefault="00DF054C" w:rsidP="00207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54C" w:rsidRDefault="00DF0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4C" w:rsidRDefault="00DF054C" w:rsidP="00207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784">
      <w:rPr>
        <w:rStyle w:val="PageNumber"/>
        <w:noProof/>
      </w:rPr>
      <w:t>2</w:t>
    </w:r>
    <w:r>
      <w:rPr>
        <w:rStyle w:val="PageNumber"/>
      </w:rPr>
      <w:fldChar w:fldCharType="end"/>
    </w:r>
  </w:p>
  <w:p w:rsidR="00DF054C" w:rsidRDefault="00DF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B7" w:rsidRDefault="006E7DB7">
      <w:r>
        <w:separator/>
      </w:r>
    </w:p>
  </w:footnote>
  <w:footnote w:type="continuationSeparator" w:id="0">
    <w:p w:rsidR="006E7DB7" w:rsidRDefault="006E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E"/>
      </v:shape>
    </w:pict>
  </w:numPicBullet>
  <w:abstractNum w:abstractNumId="0" w15:restartNumberingAfterBreak="0">
    <w:nsid w:val="0004549C"/>
    <w:multiLevelType w:val="hybridMultilevel"/>
    <w:tmpl w:val="A608159C"/>
    <w:lvl w:ilvl="0" w:tplc="EEFCF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931DB0"/>
    <w:multiLevelType w:val="hybridMultilevel"/>
    <w:tmpl w:val="594056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0B5E8F"/>
    <w:multiLevelType w:val="singleLevel"/>
    <w:tmpl w:val="B48004D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5192757"/>
    <w:multiLevelType w:val="hybridMultilevel"/>
    <w:tmpl w:val="026C52AE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1559316F"/>
    <w:multiLevelType w:val="hybridMultilevel"/>
    <w:tmpl w:val="6A465C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6082BA1"/>
    <w:multiLevelType w:val="hybridMultilevel"/>
    <w:tmpl w:val="107E1A4A"/>
    <w:lvl w:ilvl="0" w:tplc="E34EE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15A2"/>
    <w:multiLevelType w:val="singleLevel"/>
    <w:tmpl w:val="F4F4D3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7842EFF"/>
    <w:multiLevelType w:val="hybridMultilevel"/>
    <w:tmpl w:val="D9E4A45E"/>
    <w:lvl w:ilvl="0" w:tplc="499A2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60CFD"/>
    <w:multiLevelType w:val="hybridMultilevel"/>
    <w:tmpl w:val="B9C42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055A2"/>
    <w:multiLevelType w:val="hybridMultilevel"/>
    <w:tmpl w:val="C478DF90"/>
    <w:lvl w:ilvl="0" w:tplc="08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366B5BA9"/>
    <w:multiLevelType w:val="hybridMultilevel"/>
    <w:tmpl w:val="B71654D4"/>
    <w:lvl w:ilvl="0" w:tplc="499A2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6FBD"/>
    <w:multiLevelType w:val="hybridMultilevel"/>
    <w:tmpl w:val="D9D44EC6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485D95"/>
    <w:multiLevelType w:val="singleLevel"/>
    <w:tmpl w:val="B76891E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BB06093"/>
    <w:multiLevelType w:val="singleLevel"/>
    <w:tmpl w:val="F4F4D3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53B734E"/>
    <w:multiLevelType w:val="hybridMultilevel"/>
    <w:tmpl w:val="6D9437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C655560"/>
    <w:multiLevelType w:val="singleLevel"/>
    <w:tmpl w:val="0136EC4A"/>
    <w:lvl w:ilvl="0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 w15:restartNumberingAfterBreak="0">
    <w:nsid w:val="5C8C3D11"/>
    <w:multiLevelType w:val="hybridMultilevel"/>
    <w:tmpl w:val="0A886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45044E"/>
    <w:multiLevelType w:val="hybridMultilevel"/>
    <w:tmpl w:val="B82E42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3530DA9"/>
    <w:multiLevelType w:val="hybridMultilevel"/>
    <w:tmpl w:val="92C4E9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6"/>
  </w:num>
  <w:num w:numId="6">
    <w:abstractNumId w:val="11"/>
  </w:num>
  <w:num w:numId="7">
    <w:abstractNumId w:val="16"/>
  </w:num>
  <w:num w:numId="8">
    <w:abstractNumId w:val="18"/>
  </w:num>
  <w:num w:numId="9">
    <w:abstractNumId w:val="14"/>
  </w:num>
  <w:num w:numId="10">
    <w:abstractNumId w:val="4"/>
  </w:num>
  <w:num w:numId="11">
    <w:abstractNumId w:val="17"/>
  </w:num>
  <w:num w:numId="12">
    <w:abstractNumId w:val="3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  <w:num w:numId="17">
    <w:abstractNumId w:val="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1D"/>
    <w:rsid w:val="000008FE"/>
    <w:rsid w:val="000016A5"/>
    <w:rsid w:val="00004C58"/>
    <w:rsid w:val="00006754"/>
    <w:rsid w:val="0000692C"/>
    <w:rsid w:val="00012660"/>
    <w:rsid w:val="00032B02"/>
    <w:rsid w:val="00033EFC"/>
    <w:rsid w:val="00064E3B"/>
    <w:rsid w:val="0006706A"/>
    <w:rsid w:val="00073E5A"/>
    <w:rsid w:val="00081B25"/>
    <w:rsid w:val="00082F9D"/>
    <w:rsid w:val="00083A4B"/>
    <w:rsid w:val="00084301"/>
    <w:rsid w:val="00084D02"/>
    <w:rsid w:val="000878C4"/>
    <w:rsid w:val="000907DA"/>
    <w:rsid w:val="000A5744"/>
    <w:rsid w:val="000B4095"/>
    <w:rsid w:val="000C00EC"/>
    <w:rsid w:val="000C15B3"/>
    <w:rsid w:val="000D2D9F"/>
    <w:rsid w:val="000D6968"/>
    <w:rsid w:val="000E5D5D"/>
    <w:rsid w:val="000F4CE3"/>
    <w:rsid w:val="000F7121"/>
    <w:rsid w:val="001005D2"/>
    <w:rsid w:val="00102A18"/>
    <w:rsid w:val="00107BD9"/>
    <w:rsid w:val="00111E32"/>
    <w:rsid w:val="0011206A"/>
    <w:rsid w:val="00115694"/>
    <w:rsid w:val="00120F75"/>
    <w:rsid w:val="00123D6D"/>
    <w:rsid w:val="00131BCB"/>
    <w:rsid w:val="001336A0"/>
    <w:rsid w:val="00134BF5"/>
    <w:rsid w:val="0013587B"/>
    <w:rsid w:val="00137447"/>
    <w:rsid w:val="00152AF2"/>
    <w:rsid w:val="00153810"/>
    <w:rsid w:val="001605BD"/>
    <w:rsid w:val="0016496A"/>
    <w:rsid w:val="00171EC3"/>
    <w:rsid w:val="001721D2"/>
    <w:rsid w:val="0017364A"/>
    <w:rsid w:val="00174C2C"/>
    <w:rsid w:val="00180BD7"/>
    <w:rsid w:val="0018112E"/>
    <w:rsid w:val="00185866"/>
    <w:rsid w:val="00187DAC"/>
    <w:rsid w:val="00195A67"/>
    <w:rsid w:val="00196DAC"/>
    <w:rsid w:val="00197637"/>
    <w:rsid w:val="001A37DC"/>
    <w:rsid w:val="001B31FE"/>
    <w:rsid w:val="001B4839"/>
    <w:rsid w:val="001C4F19"/>
    <w:rsid w:val="001C5D12"/>
    <w:rsid w:val="001D09F3"/>
    <w:rsid w:val="001D61DF"/>
    <w:rsid w:val="001F5ED7"/>
    <w:rsid w:val="001F69A9"/>
    <w:rsid w:val="001F7AB2"/>
    <w:rsid w:val="00201803"/>
    <w:rsid w:val="00201A7F"/>
    <w:rsid w:val="00202DA2"/>
    <w:rsid w:val="00203A53"/>
    <w:rsid w:val="002072DF"/>
    <w:rsid w:val="00212250"/>
    <w:rsid w:val="00214C15"/>
    <w:rsid w:val="00217D11"/>
    <w:rsid w:val="00220266"/>
    <w:rsid w:val="00220AEB"/>
    <w:rsid w:val="00224D9C"/>
    <w:rsid w:val="00226FB5"/>
    <w:rsid w:val="002271D3"/>
    <w:rsid w:val="00230EED"/>
    <w:rsid w:val="00247B98"/>
    <w:rsid w:val="00261066"/>
    <w:rsid w:val="002676A2"/>
    <w:rsid w:val="002812A9"/>
    <w:rsid w:val="002873A0"/>
    <w:rsid w:val="00290AB6"/>
    <w:rsid w:val="00291DD4"/>
    <w:rsid w:val="00294174"/>
    <w:rsid w:val="00294657"/>
    <w:rsid w:val="002972EC"/>
    <w:rsid w:val="002A21AE"/>
    <w:rsid w:val="002D061D"/>
    <w:rsid w:val="002D222C"/>
    <w:rsid w:val="002D3FEF"/>
    <w:rsid w:val="002E0054"/>
    <w:rsid w:val="002E1409"/>
    <w:rsid w:val="002E5749"/>
    <w:rsid w:val="002E6C9A"/>
    <w:rsid w:val="002E6E09"/>
    <w:rsid w:val="002F5845"/>
    <w:rsid w:val="003123D8"/>
    <w:rsid w:val="00312AC4"/>
    <w:rsid w:val="00312EED"/>
    <w:rsid w:val="00313ABB"/>
    <w:rsid w:val="00314510"/>
    <w:rsid w:val="00314CF6"/>
    <w:rsid w:val="0031527D"/>
    <w:rsid w:val="00316725"/>
    <w:rsid w:val="00316B7A"/>
    <w:rsid w:val="00325F96"/>
    <w:rsid w:val="00326E6A"/>
    <w:rsid w:val="00327286"/>
    <w:rsid w:val="003324B0"/>
    <w:rsid w:val="0033757E"/>
    <w:rsid w:val="00342DC2"/>
    <w:rsid w:val="00350352"/>
    <w:rsid w:val="0035416C"/>
    <w:rsid w:val="0035755A"/>
    <w:rsid w:val="003638D5"/>
    <w:rsid w:val="0037128A"/>
    <w:rsid w:val="00372B91"/>
    <w:rsid w:val="0037394A"/>
    <w:rsid w:val="003740A6"/>
    <w:rsid w:val="00387CCA"/>
    <w:rsid w:val="00392431"/>
    <w:rsid w:val="0039336A"/>
    <w:rsid w:val="00393CBA"/>
    <w:rsid w:val="00395F7F"/>
    <w:rsid w:val="003A42E7"/>
    <w:rsid w:val="003A58EC"/>
    <w:rsid w:val="003C2A1B"/>
    <w:rsid w:val="003C5A60"/>
    <w:rsid w:val="003C7808"/>
    <w:rsid w:val="003D395F"/>
    <w:rsid w:val="003E3AAF"/>
    <w:rsid w:val="003E41DA"/>
    <w:rsid w:val="003E5BD3"/>
    <w:rsid w:val="003F2CF9"/>
    <w:rsid w:val="00400A72"/>
    <w:rsid w:val="00402C0E"/>
    <w:rsid w:val="00411288"/>
    <w:rsid w:val="00411550"/>
    <w:rsid w:val="004135D8"/>
    <w:rsid w:val="00415209"/>
    <w:rsid w:val="00420661"/>
    <w:rsid w:val="00422431"/>
    <w:rsid w:val="00425D2A"/>
    <w:rsid w:val="004279F8"/>
    <w:rsid w:val="004304D2"/>
    <w:rsid w:val="004305E8"/>
    <w:rsid w:val="004329B5"/>
    <w:rsid w:val="00432C0B"/>
    <w:rsid w:val="00435833"/>
    <w:rsid w:val="00440107"/>
    <w:rsid w:val="004410E3"/>
    <w:rsid w:val="004421B9"/>
    <w:rsid w:val="004469D3"/>
    <w:rsid w:val="00450CA8"/>
    <w:rsid w:val="004519D7"/>
    <w:rsid w:val="00453C73"/>
    <w:rsid w:val="0046143B"/>
    <w:rsid w:val="004669EE"/>
    <w:rsid w:val="004678FB"/>
    <w:rsid w:val="00467C74"/>
    <w:rsid w:val="00475215"/>
    <w:rsid w:val="004753DB"/>
    <w:rsid w:val="004775C9"/>
    <w:rsid w:val="004876E7"/>
    <w:rsid w:val="00491B8D"/>
    <w:rsid w:val="004A0052"/>
    <w:rsid w:val="004A5DB2"/>
    <w:rsid w:val="004B0A1C"/>
    <w:rsid w:val="004B0D69"/>
    <w:rsid w:val="004B4F15"/>
    <w:rsid w:val="004B56B7"/>
    <w:rsid w:val="004B7BD3"/>
    <w:rsid w:val="004C4C9F"/>
    <w:rsid w:val="004C6566"/>
    <w:rsid w:val="004C7F2C"/>
    <w:rsid w:val="004D08A3"/>
    <w:rsid w:val="004D446B"/>
    <w:rsid w:val="004D5256"/>
    <w:rsid w:val="004E07E2"/>
    <w:rsid w:val="004E2791"/>
    <w:rsid w:val="004E4EEF"/>
    <w:rsid w:val="004E547F"/>
    <w:rsid w:val="004E7C04"/>
    <w:rsid w:val="004F078E"/>
    <w:rsid w:val="004F5AB9"/>
    <w:rsid w:val="00512C89"/>
    <w:rsid w:val="00514CCF"/>
    <w:rsid w:val="005204D7"/>
    <w:rsid w:val="005216AA"/>
    <w:rsid w:val="00523D20"/>
    <w:rsid w:val="00524A31"/>
    <w:rsid w:val="00526D66"/>
    <w:rsid w:val="005279B5"/>
    <w:rsid w:val="00532DC7"/>
    <w:rsid w:val="005333C2"/>
    <w:rsid w:val="00534A58"/>
    <w:rsid w:val="00534E2F"/>
    <w:rsid w:val="005459AC"/>
    <w:rsid w:val="00565930"/>
    <w:rsid w:val="005719AE"/>
    <w:rsid w:val="00575E5C"/>
    <w:rsid w:val="005845AB"/>
    <w:rsid w:val="00586E02"/>
    <w:rsid w:val="00593CE9"/>
    <w:rsid w:val="00593F73"/>
    <w:rsid w:val="00597B55"/>
    <w:rsid w:val="005A1D9F"/>
    <w:rsid w:val="005A38E8"/>
    <w:rsid w:val="005A6E0B"/>
    <w:rsid w:val="005B1E45"/>
    <w:rsid w:val="005B4F89"/>
    <w:rsid w:val="005C4D81"/>
    <w:rsid w:val="005D4360"/>
    <w:rsid w:val="005D52B0"/>
    <w:rsid w:val="005F0509"/>
    <w:rsid w:val="005F4572"/>
    <w:rsid w:val="00600008"/>
    <w:rsid w:val="006022BE"/>
    <w:rsid w:val="00612979"/>
    <w:rsid w:val="00614EF6"/>
    <w:rsid w:val="006166F4"/>
    <w:rsid w:val="00620180"/>
    <w:rsid w:val="0062735D"/>
    <w:rsid w:val="00627DFF"/>
    <w:rsid w:val="006319F3"/>
    <w:rsid w:val="00637B22"/>
    <w:rsid w:val="00641C88"/>
    <w:rsid w:val="00652CD1"/>
    <w:rsid w:val="00662E27"/>
    <w:rsid w:val="006635D1"/>
    <w:rsid w:val="006656D0"/>
    <w:rsid w:val="00666799"/>
    <w:rsid w:val="006667FC"/>
    <w:rsid w:val="00677565"/>
    <w:rsid w:val="00680566"/>
    <w:rsid w:val="00682A81"/>
    <w:rsid w:val="00683680"/>
    <w:rsid w:val="00684E1D"/>
    <w:rsid w:val="006940AA"/>
    <w:rsid w:val="00695068"/>
    <w:rsid w:val="00696264"/>
    <w:rsid w:val="006A440B"/>
    <w:rsid w:val="006A54C7"/>
    <w:rsid w:val="006A7314"/>
    <w:rsid w:val="006B1727"/>
    <w:rsid w:val="006B4A81"/>
    <w:rsid w:val="006B637F"/>
    <w:rsid w:val="006C144F"/>
    <w:rsid w:val="006C727C"/>
    <w:rsid w:val="006D522C"/>
    <w:rsid w:val="006D7901"/>
    <w:rsid w:val="006E5A1A"/>
    <w:rsid w:val="006E7DB7"/>
    <w:rsid w:val="006F0716"/>
    <w:rsid w:val="006F0FD3"/>
    <w:rsid w:val="006F6AFD"/>
    <w:rsid w:val="00702C28"/>
    <w:rsid w:val="00702CB9"/>
    <w:rsid w:val="00710549"/>
    <w:rsid w:val="00712CF6"/>
    <w:rsid w:val="00717134"/>
    <w:rsid w:val="007336F7"/>
    <w:rsid w:val="007353EC"/>
    <w:rsid w:val="0073711C"/>
    <w:rsid w:val="007374E4"/>
    <w:rsid w:val="0074136D"/>
    <w:rsid w:val="0074319E"/>
    <w:rsid w:val="00751C8B"/>
    <w:rsid w:val="00752DAA"/>
    <w:rsid w:val="00756789"/>
    <w:rsid w:val="0076094A"/>
    <w:rsid w:val="00760A23"/>
    <w:rsid w:val="00760D00"/>
    <w:rsid w:val="00760DA5"/>
    <w:rsid w:val="0076294F"/>
    <w:rsid w:val="00765E9F"/>
    <w:rsid w:val="00765EF6"/>
    <w:rsid w:val="00767BD2"/>
    <w:rsid w:val="00767FC6"/>
    <w:rsid w:val="00770BDA"/>
    <w:rsid w:val="007719A0"/>
    <w:rsid w:val="007743C6"/>
    <w:rsid w:val="0077441C"/>
    <w:rsid w:val="0077558C"/>
    <w:rsid w:val="007924D2"/>
    <w:rsid w:val="0079402E"/>
    <w:rsid w:val="007A6901"/>
    <w:rsid w:val="007B0DF1"/>
    <w:rsid w:val="007B4828"/>
    <w:rsid w:val="007B7D46"/>
    <w:rsid w:val="007C4B34"/>
    <w:rsid w:val="007D2056"/>
    <w:rsid w:val="007D2088"/>
    <w:rsid w:val="007D211C"/>
    <w:rsid w:val="007D4D16"/>
    <w:rsid w:val="007E6093"/>
    <w:rsid w:val="007E730D"/>
    <w:rsid w:val="007F1D51"/>
    <w:rsid w:val="00800E0B"/>
    <w:rsid w:val="008016AE"/>
    <w:rsid w:val="00813E97"/>
    <w:rsid w:val="00817734"/>
    <w:rsid w:val="008200B2"/>
    <w:rsid w:val="008219B8"/>
    <w:rsid w:val="00822C31"/>
    <w:rsid w:val="00831594"/>
    <w:rsid w:val="00832B56"/>
    <w:rsid w:val="0084463E"/>
    <w:rsid w:val="0084620A"/>
    <w:rsid w:val="00847909"/>
    <w:rsid w:val="00855115"/>
    <w:rsid w:val="00860788"/>
    <w:rsid w:val="008635FF"/>
    <w:rsid w:val="00867AB3"/>
    <w:rsid w:val="00872004"/>
    <w:rsid w:val="00874983"/>
    <w:rsid w:val="00874AB7"/>
    <w:rsid w:val="008751D5"/>
    <w:rsid w:val="008757A6"/>
    <w:rsid w:val="008770DE"/>
    <w:rsid w:val="00882AF5"/>
    <w:rsid w:val="00883465"/>
    <w:rsid w:val="008902B3"/>
    <w:rsid w:val="008A0D4E"/>
    <w:rsid w:val="008A173B"/>
    <w:rsid w:val="008A27A0"/>
    <w:rsid w:val="008A29C5"/>
    <w:rsid w:val="008A4465"/>
    <w:rsid w:val="008A7182"/>
    <w:rsid w:val="008B2864"/>
    <w:rsid w:val="008B2BEF"/>
    <w:rsid w:val="008C0254"/>
    <w:rsid w:val="008C255D"/>
    <w:rsid w:val="008C3202"/>
    <w:rsid w:val="008D4D67"/>
    <w:rsid w:val="008D5077"/>
    <w:rsid w:val="008E0807"/>
    <w:rsid w:val="008E4FDD"/>
    <w:rsid w:val="008E7C04"/>
    <w:rsid w:val="008F3349"/>
    <w:rsid w:val="009018DA"/>
    <w:rsid w:val="009020EE"/>
    <w:rsid w:val="00902F9E"/>
    <w:rsid w:val="00904B33"/>
    <w:rsid w:val="00912541"/>
    <w:rsid w:val="00914442"/>
    <w:rsid w:val="0091534C"/>
    <w:rsid w:val="00915C46"/>
    <w:rsid w:val="00917BEF"/>
    <w:rsid w:val="0092483A"/>
    <w:rsid w:val="0092611D"/>
    <w:rsid w:val="00931C18"/>
    <w:rsid w:val="0093535C"/>
    <w:rsid w:val="009370CB"/>
    <w:rsid w:val="0093744D"/>
    <w:rsid w:val="00940312"/>
    <w:rsid w:val="009445A6"/>
    <w:rsid w:val="0095346F"/>
    <w:rsid w:val="00956638"/>
    <w:rsid w:val="00957A0F"/>
    <w:rsid w:val="00957EA4"/>
    <w:rsid w:val="00965306"/>
    <w:rsid w:val="009725AF"/>
    <w:rsid w:val="00973310"/>
    <w:rsid w:val="00974271"/>
    <w:rsid w:val="009756FE"/>
    <w:rsid w:val="0098666A"/>
    <w:rsid w:val="00991784"/>
    <w:rsid w:val="009A2F70"/>
    <w:rsid w:val="009B17C9"/>
    <w:rsid w:val="009B4243"/>
    <w:rsid w:val="009C487A"/>
    <w:rsid w:val="009C6505"/>
    <w:rsid w:val="009C7697"/>
    <w:rsid w:val="009D1506"/>
    <w:rsid w:val="009D3E4C"/>
    <w:rsid w:val="009D453E"/>
    <w:rsid w:val="009D510E"/>
    <w:rsid w:val="009D65C5"/>
    <w:rsid w:val="009E0F64"/>
    <w:rsid w:val="009E5602"/>
    <w:rsid w:val="009E76A7"/>
    <w:rsid w:val="00A01209"/>
    <w:rsid w:val="00A0277D"/>
    <w:rsid w:val="00A03AEF"/>
    <w:rsid w:val="00A05311"/>
    <w:rsid w:val="00A057F6"/>
    <w:rsid w:val="00A10501"/>
    <w:rsid w:val="00A11AB1"/>
    <w:rsid w:val="00A13CEA"/>
    <w:rsid w:val="00A15B33"/>
    <w:rsid w:val="00A17B9F"/>
    <w:rsid w:val="00A20683"/>
    <w:rsid w:val="00A24048"/>
    <w:rsid w:val="00A24C5B"/>
    <w:rsid w:val="00A32D3E"/>
    <w:rsid w:val="00A33416"/>
    <w:rsid w:val="00A33EC7"/>
    <w:rsid w:val="00A36BD4"/>
    <w:rsid w:val="00A40915"/>
    <w:rsid w:val="00A42A91"/>
    <w:rsid w:val="00A42ECA"/>
    <w:rsid w:val="00A43BC4"/>
    <w:rsid w:val="00A442D8"/>
    <w:rsid w:val="00A44812"/>
    <w:rsid w:val="00A5202F"/>
    <w:rsid w:val="00A5311A"/>
    <w:rsid w:val="00A57E0F"/>
    <w:rsid w:val="00A6111B"/>
    <w:rsid w:val="00A673F8"/>
    <w:rsid w:val="00A73CD7"/>
    <w:rsid w:val="00A80305"/>
    <w:rsid w:val="00A813CB"/>
    <w:rsid w:val="00A90B34"/>
    <w:rsid w:val="00A913D1"/>
    <w:rsid w:val="00AA2A89"/>
    <w:rsid w:val="00AA2C23"/>
    <w:rsid w:val="00AA4229"/>
    <w:rsid w:val="00AA61E1"/>
    <w:rsid w:val="00AB23A1"/>
    <w:rsid w:val="00AC047E"/>
    <w:rsid w:val="00AC4DD8"/>
    <w:rsid w:val="00AE4C6C"/>
    <w:rsid w:val="00AE6C03"/>
    <w:rsid w:val="00AF4011"/>
    <w:rsid w:val="00AF429F"/>
    <w:rsid w:val="00B004A1"/>
    <w:rsid w:val="00B11896"/>
    <w:rsid w:val="00B11964"/>
    <w:rsid w:val="00B147D4"/>
    <w:rsid w:val="00B14A36"/>
    <w:rsid w:val="00B21294"/>
    <w:rsid w:val="00B212E0"/>
    <w:rsid w:val="00B2786B"/>
    <w:rsid w:val="00B32963"/>
    <w:rsid w:val="00B35BC8"/>
    <w:rsid w:val="00B518B0"/>
    <w:rsid w:val="00B7163C"/>
    <w:rsid w:val="00B71E3A"/>
    <w:rsid w:val="00B722DE"/>
    <w:rsid w:val="00B802AC"/>
    <w:rsid w:val="00B83921"/>
    <w:rsid w:val="00B83A75"/>
    <w:rsid w:val="00B86B41"/>
    <w:rsid w:val="00B94519"/>
    <w:rsid w:val="00B95780"/>
    <w:rsid w:val="00BA15C2"/>
    <w:rsid w:val="00BA75B8"/>
    <w:rsid w:val="00BB1635"/>
    <w:rsid w:val="00BC0726"/>
    <w:rsid w:val="00BC0FB5"/>
    <w:rsid w:val="00BC1D8C"/>
    <w:rsid w:val="00BC4E7C"/>
    <w:rsid w:val="00BD0289"/>
    <w:rsid w:val="00BD3C35"/>
    <w:rsid w:val="00BD53C5"/>
    <w:rsid w:val="00BF2438"/>
    <w:rsid w:val="00BF3221"/>
    <w:rsid w:val="00C04BB4"/>
    <w:rsid w:val="00C05D03"/>
    <w:rsid w:val="00C10DE4"/>
    <w:rsid w:val="00C11080"/>
    <w:rsid w:val="00C12FCC"/>
    <w:rsid w:val="00C24398"/>
    <w:rsid w:val="00C24A35"/>
    <w:rsid w:val="00C254DE"/>
    <w:rsid w:val="00C36FE0"/>
    <w:rsid w:val="00C4335C"/>
    <w:rsid w:val="00C43DFF"/>
    <w:rsid w:val="00C5336F"/>
    <w:rsid w:val="00C54EF0"/>
    <w:rsid w:val="00C608A5"/>
    <w:rsid w:val="00C60A74"/>
    <w:rsid w:val="00C6446D"/>
    <w:rsid w:val="00C64EE7"/>
    <w:rsid w:val="00C65BDE"/>
    <w:rsid w:val="00C7264E"/>
    <w:rsid w:val="00C75F3C"/>
    <w:rsid w:val="00C777B0"/>
    <w:rsid w:val="00C81E80"/>
    <w:rsid w:val="00C85123"/>
    <w:rsid w:val="00C908DB"/>
    <w:rsid w:val="00C918D3"/>
    <w:rsid w:val="00C95C4C"/>
    <w:rsid w:val="00C9615C"/>
    <w:rsid w:val="00C97D5D"/>
    <w:rsid w:val="00CA3317"/>
    <w:rsid w:val="00CA434F"/>
    <w:rsid w:val="00CB171C"/>
    <w:rsid w:val="00CB7AE8"/>
    <w:rsid w:val="00CC1597"/>
    <w:rsid w:val="00CC3EDA"/>
    <w:rsid w:val="00CC5516"/>
    <w:rsid w:val="00CC602E"/>
    <w:rsid w:val="00CD188C"/>
    <w:rsid w:val="00CD37DD"/>
    <w:rsid w:val="00CD50AC"/>
    <w:rsid w:val="00CD724D"/>
    <w:rsid w:val="00CE4354"/>
    <w:rsid w:val="00CE7D58"/>
    <w:rsid w:val="00CF52F3"/>
    <w:rsid w:val="00CF5E96"/>
    <w:rsid w:val="00D05479"/>
    <w:rsid w:val="00D113FD"/>
    <w:rsid w:val="00D14284"/>
    <w:rsid w:val="00D214CB"/>
    <w:rsid w:val="00D2156F"/>
    <w:rsid w:val="00D30EBD"/>
    <w:rsid w:val="00D3126E"/>
    <w:rsid w:val="00D3200F"/>
    <w:rsid w:val="00D32FE8"/>
    <w:rsid w:val="00D349BC"/>
    <w:rsid w:val="00D46E7D"/>
    <w:rsid w:val="00D51983"/>
    <w:rsid w:val="00D55B0E"/>
    <w:rsid w:val="00D571F8"/>
    <w:rsid w:val="00D57B01"/>
    <w:rsid w:val="00D65086"/>
    <w:rsid w:val="00D65A2B"/>
    <w:rsid w:val="00D80169"/>
    <w:rsid w:val="00D8732B"/>
    <w:rsid w:val="00D93666"/>
    <w:rsid w:val="00D94569"/>
    <w:rsid w:val="00DA0120"/>
    <w:rsid w:val="00DA0607"/>
    <w:rsid w:val="00DA1A52"/>
    <w:rsid w:val="00DA6440"/>
    <w:rsid w:val="00DC7CEF"/>
    <w:rsid w:val="00DD0AE1"/>
    <w:rsid w:val="00DD0F8C"/>
    <w:rsid w:val="00DD1AB1"/>
    <w:rsid w:val="00DD23D7"/>
    <w:rsid w:val="00DD2921"/>
    <w:rsid w:val="00DE1603"/>
    <w:rsid w:val="00DE2DA0"/>
    <w:rsid w:val="00DF054C"/>
    <w:rsid w:val="00DF0883"/>
    <w:rsid w:val="00DF17AF"/>
    <w:rsid w:val="00DF6126"/>
    <w:rsid w:val="00E010E8"/>
    <w:rsid w:val="00E14DC7"/>
    <w:rsid w:val="00E24CF9"/>
    <w:rsid w:val="00E265C0"/>
    <w:rsid w:val="00E32FBE"/>
    <w:rsid w:val="00E34C94"/>
    <w:rsid w:val="00E35C07"/>
    <w:rsid w:val="00E427EB"/>
    <w:rsid w:val="00E519C2"/>
    <w:rsid w:val="00E52144"/>
    <w:rsid w:val="00E53AA0"/>
    <w:rsid w:val="00E56076"/>
    <w:rsid w:val="00E6415F"/>
    <w:rsid w:val="00E64FB5"/>
    <w:rsid w:val="00E678AF"/>
    <w:rsid w:val="00E7232E"/>
    <w:rsid w:val="00E74AC4"/>
    <w:rsid w:val="00E76841"/>
    <w:rsid w:val="00E8018C"/>
    <w:rsid w:val="00E96079"/>
    <w:rsid w:val="00EC0C1F"/>
    <w:rsid w:val="00EC0FF3"/>
    <w:rsid w:val="00EC1773"/>
    <w:rsid w:val="00EC3001"/>
    <w:rsid w:val="00ED3A8D"/>
    <w:rsid w:val="00ED53EB"/>
    <w:rsid w:val="00EE70D3"/>
    <w:rsid w:val="00EF34F3"/>
    <w:rsid w:val="00F15C48"/>
    <w:rsid w:val="00F165B6"/>
    <w:rsid w:val="00F1681E"/>
    <w:rsid w:val="00F22952"/>
    <w:rsid w:val="00F27685"/>
    <w:rsid w:val="00F32450"/>
    <w:rsid w:val="00F34A8E"/>
    <w:rsid w:val="00F3575C"/>
    <w:rsid w:val="00F4459B"/>
    <w:rsid w:val="00F52613"/>
    <w:rsid w:val="00F54B61"/>
    <w:rsid w:val="00F575C2"/>
    <w:rsid w:val="00F643BC"/>
    <w:rsid w:val="00F83A2B"/>
    <w:rsid w:val="00F9786F"/>
    <w:rsid w:val="00F97E70"/>
    <w:rsid w:val="00FB17D1"/>
    <w:rsid w:val="00FB50F0"/>
    <w:rsid w:val="00FC2517"/>
    <w:rsid w:val="00FC3095"/>
    <w:rsid w:val="00FC3136"/>
    <w:rsid w:val="00FC33A3"/>
    <w:rsid w:val="00FC34B3"/>
    <w:rsid w:val="00FC484D"/>
    <w:rsid w:val="00FD106A"/>
    <w:rsid w:val="00FE0D8D"/>
    <w:rsid w:val="00FE48BC"/>
    <w:rsid w:val="00FE6BC7"/>
    <w:rsid w:val="00FF4CD1"/>
    <w:rsid w:val="00FF79A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D9717-8308-4D35-9B83-7DEC9EB8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3260" w:hanging="326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5040" w:firstLine="720"/>
      <w:jc w:val="center"/>
      <w:outlineLvl w:val="4"/>
    </w:pPr>
    <w:rPr>
      <w:b/>
    </w:rPr>
  </w:style>
  <w:style w:type="paragraph" w:styleId="Heading8">
    <w:name w:val="heading 8"/>
    <w:basedOn w:val="Normal"/>
    <w:next w:val="Normal"/>
    <w:qFormat/>
    <w:rsid w:val="00196DAC"/>
    <w:pPr>
      <w:keepNext/>
      <w:ind w:firstLine="144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334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80" w:hanging="2880"/>
    </w:pPr>
  </w:style>
  <w:style w:type="paragraph" w:styleId="BodyTextIndent2">
    <w:name w:val="Body Text Indent 2"/>
    <w:basedOn w:val="Normal"/>
    <w:pPr>
      <w:ind w:left="2977" w:hanging="2977"/>
      <w:jc w:val="both"/>
    </w:pPr>
  </w:style>
  <w:style w:type="paragraph" w:styleId="BodyTextIndent3">
    <w:name w:val="Body Text Indent 3"/>
    <w:basedOn w:val="Normal"/>
    <w:pPr>
      <w:ind w:left="3261" w:hanging="3261"/>
      <w:jc w:val="both"/>
    </w:pPr>
  </w:style>
  <w:style w:type="paragraph" w:styleId="BodyText">
    <w:name w:val="Body Text"/>
    <w:basedOn w:val="Normal"/>
    <w:pPr>
      <w:jc w:val="both"/>
    </w:pPr>
  </w:style>
  <w:style w:type="paragraph" w:styleId="EnvelopeReturn">
    <w:name w:val="envelope return"/>
    <w:basedOn w:val="Normal"/>
    <w:rsid w:val="007D2088"/>
    <w:rPr>
      <w:rFonts w:ascii="Arial" w:hAnsi="Arial"/>
      <w:sz w:val="20"/>
      <w:lang w:val="en-US"/>
    </w:rPr>
  </w:style>
  <w:style w:type="paragraph" w:styleId="BodyText3">
    <w:name w:val="Body Text 3"/>
    <w:basedOn w:val="Normal"/>
    <w:rsid w:val="00196DAC"/>
    <w:pPr>
      <w:jc w:val="center"/>
    </w:pPr>
  </w:style>
  <w:style w:type="paragraph" w:styleId="Footer">
    <w:name w:val="footer"/>
    <w:basedOn w:val="Normal"/>
    <w:rsid w:val="008177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734"/>
  </w:style>
  <w:style w:type="paragraph" w:styleId="FootnoteText">
    <w:name w:val="footnote text"/>
    <w:basedOn w:val="Normal"/>
    <w:semiHidden/>
    <w:rsid w:val="0093744D"/>
    <w:rPr>
      <w:sz w:val="20"/>
    </w:rPr>
  </w:style>
  <w:style w:type="character" w:styleId="FootnoteReference">
    <w:name w:val="footnote reference"/>
    <w:semiHidden/>
    <w:rsid w:val="0093744D"/>
    <w:rPr>
      <w:vertAlign w:val="superscript"/>
    </w:rPr>
  </w:style>
  <w:style w:type="character" w:customStyle="1" w:styleId="paragraf1">
    <w:name w:val="paragraf1"/>
    <w:rsid w:val="008C255D"/>
    <w:rPr>
      <w:shd w:val="clear" w:color="auto" w:fill="auto"/>
    </w:rPr>
  </w:style>
  <w:style w:type="character" w:styleId="Hyperlink">
    <w:name w:val="Hyperlink"/>
    <w:rsid w:val="008C255D"/>
    <w:rPr>
      <w:color w:val="0000FF"/>
      <w:u w:val="single"/>
    </w:rPr>
  </w:style>
  <w:style w:type="character" w:customStyle="1" w:styleId="anexa1">
    <w:name w:val="anexa1"/>
    <w:rsid w:val="008C255D"/>
    <w:rPr>
      <w:b/>
      <w:bCs/>
      <w:i/>
      <w:iCs/>
      <w:color w:val="FF0000"/>
    </w:rPr>
  </w:style>
  <w:style w:type="table" w:styleId="TableGrid">
    <w:name w:val="Table Grid"/>
    <w:basedOn w:val="TableNormal"/>
    <w:rsid w:val="0022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t1">
    <w:name w:val="alineat1"/>
    <w:rsid w:val="00D80169"/>
    <w:rPr>
      <w:b/>
      <w:bCs/>
      <w:color w:val="000000"/>
    </w:rPr>
  </w:style>
  <w:style w:type="character" w:customStyle="1" w:styleId="litera1">
    <w:name w:val="litera1"/>
    <w:rsid w:val="00D80169"/>
    <w:rPr>
      <w:b/>
      <w:bCs/>
      <w:color w:val="000000"/>
    </w:rPr>
  </w:style>
  <w:style w:type="character" w:customStyle="1" w:styleId="tabel1">
    <w:name w:val="tabel1"/>
    <w:rsid w:val="00CC1597"/>
    <w:rPr>
      <w:rFonts w:ascii="$font_tabel$" w:hAnsi="$font_tabel$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CC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linie1">
    <w:name w:val="linie1"/>
    <w:rsid w:val="00CC159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ca\My%20Documents\antet%20alb%20negru%20AN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20E0-AAD3-4115-B776-D7A8425A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alb negru ANPH.dot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anca</dc:creator>
  <cp:keywords/>
  <cp:lastModifiedBy>Admin</cp:lastModifiedBy>
  <cp:revision>2</cp:revision>
  <cp:lastPrinted>2015-02-16T22:49:00Z</cp:lastPrinted>
  <dcterms:created xsi:type="dcterms:W3CDTF">2018-12-10T06:07:00Z</dcterms:created>
  <dcterms:modified xsi:type="dcterms:W3CDTF">2018-12-10T06:07:00Z</dcterms:modified>
</cp:coreProperties>
</file>